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F07D" w14:textId="77777777" w:rsidR="009509EB" w:rsidRPr="009509EB" w:rsidRDefault="006A38BB" w:rsidP="00F67257">
      <w:pPr>
        <w:rPr>
          <w:sz w:val="48"/>
          <w:szCs w:val="48"/>
        </w:rPr>
      </w:pPr>
      <w:r w:rsidRPr="009509EB">
        <w:rPr>
          <w:sz w:val="48"/>
          <w:szCs w:val="48"/>
        </w:rPr>
        <w:t xml:space="preserve">Erzähl uns von Dir! </w:t>
      </w:r>
    </w:p>
    <w:p w14:paraId="5647EE93" w14:textId="77777777" w:rsidR="009509EB" w:rsidRDefault="006A38BB" w:rsidP="00F67257">
      <w:pPr>
        <w:rPr>
          <w:sz w:val="48"/>
          <w:szCs w:val="48"/>
        </w:rPr>
      </w:pPr>
      <w:r w:rsidRPr="009509EB">
        <w:rPr>
          <w:sz w:val="48"/>
          <w:szCs w:val="48"/>
        </w:rPr>
        <w:t xml:space="preserve">Dein ausgefüllter Fragebogen </w:t>
      </w:r>
      <w:r w:rsidR="002867CE" w:rsidRPr="009509EB">
        <w:rPr>
          <w:sz w:val="48"/>
          <w:szCs w:val="48"/>
        </w:rPr>
        <w:t>bereichert</w:t>
      </w:r>
    </w:p>
    <w:p w14:paraId="5BD10F17" w14:textId="1F929AC3" w:rsidR="00F67257" w:rsidRPr="009509EB" w:rsidRDefault="002867CE" w:rsidP="00F67257">
      <w:pPr>
        <w:rPr>
          <w:sz w:val="48"/>
          <w:szCs w:val="48"/>
        </w:rPr>
      </w:pPr>
      <w:r w:rsidRPr="009509EB">
        <w:rPr>
          <w:sz w:val="48"/>
          <w:szCs w:val="48"/>
        </w:rPr>
        <w:t>unsere</w:t>
      </w:r>
      <w:r w:rsidR="006A38BB" w:rsidRPr="009509EB">
        <w:rPr>
          <w:sz w:val="48"/>
          <w:szCs w:val="48"/>
        </w:rPr>
        <w:t xml:space="preserve"> Weltkarte</w:t>
      </w:r>
    </w:p>
    <w:p w14:paraId="7E3CD1A0" w14:textId="77777777" w:rsidR="00F67257" w:rsidRPr="002867CE" w:rsidRDefault="00F67257" w:rsidP="00F67257">
      <w:pPr>
        <w:rPr>
          <w:sz w:val="16"/>
          <w:szCs w:val="16"/>
        </w:rPr>
      </w:pPr>
    </w:p>
    <w:p w14:paraId="40CB633A" w14:textId="42B3D298" w:rsidR="004D19FE" w:rsidRDefault="004D19FE" w:rsidP="00F67257">
      <w:r>
        <w:t>Zuerst ein paar organisatorische Fragen</w:t>
      </w:r>
    </w:p>
    <w:p w14:paraId="2989CD46" w14:textId="77777777" w:rsidR="00B33AE3" w:rsidRDefault="00B33AE3" w:rsidP="00B33AE3">
      <w:pPr>
        <w:pStyle w:val="Bullet1"/>
        <w:spacing w:line="240" w:lineRule="auto"/>
      </w:pPr>
      <w:r>
        <w:t>Mit diesem Namen bin ich oder möchte ich auf der Weltkarte aufgeführt werden (</w:t>
      </w:r>
      <w:proofErr w:type="spellStart"/>
      <w:r>
        <w:t>zB</w:t>
      </w:r>
      <w:proofErr w:type="spellEnd"/>
      <w:r>
        <w:t xml:space="preserve"> Anja aus Binningen): </w:t>
      </w:r>
    </w:p>
    <w:p w14:paraId="2694C21C" w14:textId="77777777" w:rsidR="00B33AE3" w:rsidRDefault="00B33AE3" w:rsidP="00B33AE3">
      <w:pPr>
        <w:pStyle w:val="Bullet1"/>
        <w:spacing w:line="240" w:lineRule="auto"/>
      </w:pPr>
      <w:r>
        <w:t>Ich wohne:    Postleitzahl:                           Ort:</w:t>
      </w:r>
    </w:p>
    <w:p w14:paraId="62B6072D" w14:textId="5E2D7669" w:rsidR="00F67257" w:rsidRPr="004D19FE" w:rsidRDefault="00F67257" w:rsidP="008F5F72">
      <w:pPr>
        <w:pStyle w:val="Bullet1"/>
        <w:spacing w:line="240" w:lineRule="auto"/>
        <w:rPr>
          <w:rFonts w:eastAsia="Times New Roman" w:cs="Times New Roman"/>
          <w:szCs w:val="20"/>
          <w:lang w:eastAsia="de-DE"/>
        </w:rPr>
      </w:pPr>
      <w:r w:rsidRPr="004D19FE">
        <w:rPr>
          <w:rFonts w:eastAsia="Times New Roman" w:cs="Times New Roman"/>
          <w:szCs w:val="20"/>
          <w:lang w:eastAsia="de-DE"/>
        </w:rPr>
        <w:t>Ich bereits auf der Weltkarte eingetragen:  JA</w:t>
      </w:r>
      <w:r w:rsidR="009509EB">
        <w:rPr>
          <w:rFonts w:eastAsia="Times New Roman" w:cs="Times New Roman"/>
          <w:szCs w:val="20"/>
          <w:lang w:eastAsia="de-DE"/>
        </w:rPr>
        <w:t xml:space="preserve">  </w:t>
      </w:r>
      <w:r w:rsidRPr="004D19FE">
        <w:rPr>
          <w:rFonts w:eastAsia="Times New Roman" w:cs="Times New Roman"/>
          <w:szCs w:val="20"/>
          <w:lang w:eastAsia="de-DE"/>
        </w:rPr>
        <w:t xml:space="preserve"> NEIN</w:t>
      </w:r>
      <w:proofErr w:type="gramStart"/>
      <w:r w:rsidRPr="004D19FE">
        <w:rPr>
          <w:rFonts w:eastAsia="Times New Roman" w:cs="Times New Roman"/>
          <w:szCs w:val="20"/>
          <w:lang w:eastAsia="de-DE"/>
        </w:rPr>
        <w:t xml:space="preserve">  </w:t>
      </w:r>
      <w:r w:rsidR="009509EB">
        <w:rPr>
          <w:rFonts w:eastAsia="Times New Roman" w:cs="Times New Roman"/>
          <w:szCs w:val="20"/>
          <w:lang w:eastAsia="de-DE"/>
        </w:rPr>
        <w:t xml:space="preserve"> </w:t>
      </w:r>
      <w:r w:rsidR="00B33AE3">
        <w:rPr>
          <w:rFonts w:eastAsia="Times New Roman" w:cs="Times New Roman"/>
          <w:szCs w:val="20"/>
          <w:lang w:eastAsia="de-DE"/>
        </w:rPr>
        <w:t>(</w:t>
      </w:r>
      <w:proofErr w:type="gramEnd"/>
      <w:r w:rsidR="00B33AE3">
        <w:rPr>
          <w:rFonts w:eastAsia="Times New Roman" w:cs="Times New Roman"/>
          <w:szCs w:val="20"/>
          <w:lang w:eastAsia="de-DE"/>
        </w:rPr>
        <w:t>Nicht Zutreffendes löschen)</w:t>
      </w:r>
    </w:p>
    <w:p w14:paraId="445B473A" w14:textId="11C250E5" w:rsidR="00F67257" w:rsidRPr="004D19FE" w:rsidRDefault="00F67257" w:rsidP="008F5F72">
      <w:pPr>
        <w:pStyle w:val="Bullet1"/>
        <w:spacing w:line="240" w:lineRule="auto"/>
        <w:rPr>
          <w:rFonts w:eastAsia="Times New Roman" w:cs="Times New Roman"/>
          <w:szCs w:val="20"/>
          <w:lang w:eastAsia="de-DE"/>
        </w:rPr>
      </w:pPr>
      <w:r w:rsidRPr="004D19FE">
        <w:rPr>
          <w:rFonts w:eastAsia="Times New Roman" w:cs="Times New Roman"/>
          <w:szCs w:val="20"/>
          <w:lang w:eastAsia="de-DE"/>
        </w:rPr>
        <w:t xml:space="preserve">Meinen jetzigen Text auf der Weltkarte bitte so belassen und den Fragebogen zusätzlich einfügen: </w:t>
      </w:r>
      <w:r w:rsidR="009509EB">
        <w:rPr>
          <w:rFonts w:eastAsia="Times New Roman" w:cs="Times New Roman"/>
          <w:szCs w:val="20"/>
          <w:lang w:eastAsia="de-DE"/>
        </w:rPr>
        <w:t xml:space="preserve"> </w:t>
      </w:r>
      <w:r w:rsidRPr="004D19FE">
        <w:rPr>
          <w:rFonts w:eastAsia="Times New Roman" w:cs="Times New Roman"/>
          <w:szCs w:val="20"/>
          <w:lang w:eastAsia="de-DE"/>
        </w:rPr>
        <w:t xml:space="preserve">JA  </w:t>
      </w:r>
      <w:r w:rsidR="009509EB">
        <w:rPr>
          <w:rFonts w:eastAsia="Times New Roman" w:cs="Times New Roman"/>
          <w:szCs w:val="20"/>
          <w:lang w:eastAsia="de-DE"/>
        </w:rPr>
        <w:t xml:space="preserve"> </w:t>
      </w:r>
      <w:r w:rsidRPr="004D19FE">
        <w:rPr>
          <w:rFonts w:eastAsia="Times New Roman" w:cs="Times New Roman"/>
          <w:szCs w:val="20"/>
          <w:lang w:eastAsia="de-DE"/>
        </w:rPr>
        <w:t>NEIN</w:t>
      </w:r>
    </w:p>
    <w:p w14:paraId="5DC5D35C" w14:textId="3E09604F" w:rsidR="00F67257" w:rsidRDefault="00F67257" w:rsidP="008F5F72">
      <w:pPr>
        <w:pStyle w:val="Bullet1"/>
        <w:spacing w:line="240" w:lineRule="auto"/>
        <w:rPr>
          <w:rFonts w:eastAsia="Times New Roman" w:cs="Times New Roman"/>
          <w:szCs w:val="20"/>
          <w:lang w:eastAsia="de-DE"/>
        </w:rPr>
      </w:pPr>
      <w:r w:rsidRPr="004D19FE">
        <w:rPr>
          <w:rFonts w:eastAsia="Times New Roman" w:cs="Times New Roman"/>
          <w:szCs w:val="20"/>
          <w:lang w:eastAsia="de-DE"/>
        </w:rPr>
        <w:t xml:space="preserve">Bitte bisherigen Text </w:t>
      </w:r>
      <w:r w:rsidR="004D19FE">
        <w:rPr>
          <w:rFonts w:eastAsia="Times New Roman" w:cs="Times New Roman"/>
          <w:szCs w:val="20"/>
          <w:lang w:eastAsia="de-DE"/>
        </w:rPr>
        <w:t xml:space="preserve">auf der Weltkarte </w:t>
      </w:r>
      <w:r w:rsidRPr="004D19FE">
        <w:rPr>
          <w:rFonts w:eastAsia="Times New Roman" w:cs="Times New Roman"/>
          <w:szCs w:val="20"/>
          <w:lang w:eastAsia="de-DE"/>
        </w:rPr>
        <w:t>durch den Fragebogen ersetzen:</w:t>
      </w:r>
      <w:r w:rsidR="002867CE">
        <w:rPr>
          <w:rFonts w:eastAsia="Times New Roman" w:cs="Times New Roman"/>
          <w:szCs w:val="20"/>
          <w:lang w:eastAsia="de-DE"/>
        </w:rPr>
        <w:t xml:space="preserve"> </w:t>
      </w:r>
      <w:r w:rsidRPr="004D19FE">
        <w:rPr>
          <w:rFonts w:eastAsia="Times New Roman" w:cs="Times New Roman"/>
          <w:szCs w:val="20"/>
          <w:lang w:eastAsia="de-DE"/>
        </w:rPr>
        <w:t xml:space="preserve"> JA</w:t>
      </w:r>
      <w:r w:rsidR="009509EB">
        <w:rPr>
          <w:rFonts w:eastAsia="Times New Roman" w:cs="Times New Roman"/>
          <w:szCs w:val="20"/>
          <w:lang w:eastAsia="de-DE"/>
        </w:rPr>
        <w:t xml:space="preserve">   </w:t>
      </w:r>
      <w:r w:rsidRPr="004D19FE">
        <w:rPr>
          <w:rFonts w:eastAsia="Times New Roman" w:cs="Times New Roman"/>
          <w:szCs w:val="20"/>
          <w:lang w:eastAsia="de-DE"/>
        </w:rPr>
        <w:t>NEIN</w:t>
      </w:r>
    </w:p>
    <w:p w14:paraId="4C6510B9" w14:textId="77777777" w:rsidR="00B40BA8" w:rsidRDefault="00B40BA8" w:rsidP="00F67257"/>
    <w:p w14:paraId="50EDD6B7" w14:textId="77777777" w:rsidR="00B33AE3" w:rsidRDefault="00B33AE3" w:rsidP="00F67257">
      <w:pPr>
        <w:rPr>
          <w:sz w:val="48"/>
          <w:szCs w:val="48"/>
        </w:rPr>
      </w:pPr>
    </w:p>
    <w:p w14:paraId="3A71D3CD" w14:textId="33E7712F" w:rsidR="00B40BA8" w:rsidRPr="009509EB" w:rsidRDefault="004D19FE" w:rsidP="00F67257">
      <w:pPr>
        <w:rPr>
          <w:sz w:val="48"/>
          <w:szCs w:val="48"/>
        </w:rPr>
      </w:pPr>
      <w:r w:rsidRPr="009509EB">
        <w:rPr>
          <w:sz w:val="48"/>
          <w:szCs w:val="48"/>
        </w:rPr>
        <w:t>Jetzt geht’s los:</w:t>
      </w:r>
    </w:p>
    <w:p w14:paraId="36ED76A3" w14:textId="77777777" w:rsidR="00827DE4" w:rsidRPr="002867CE" w:rsidRDefault="00827DE4" w:rsidP="00F67257">
      <w:pPr>
        <w:rPr>
          <w:sz w:val="16"/>
          <w:szCs w:val="16"/>
        </w:rPr>
      </w:pPr>
    </w:p>
    <w:p w14:paraId="5C471988" w14:textId="07688306" w:rsidR="00F67257" w:rsidRPr="002867CE" w:rsidRDefault="00F67257" w:rsidP="009509EB">
      <w:pPr>
        <w:spacing w:line="360" w:lineRule="auto"/>
        <w:rPr>
          <w:b/>
          <w:bCs/>
        </w:rPr>
      </w:pPr>
      <w:r w:rsidRPr="002867CE">
        <w:rPr>
          <w:b/>
          <w:bCs/>
        </w:rPr>
        <w:t>Meine Hobbies:</w:t>
      </w:r>
      <w:r w:rsidR="000344A4" w:rsidRPr="002867CE">
        <w:rPr>
          <w:b/>
          <w:bCs/>
        </w:rPr>
        <w:t xml:space="preserve"> </w:t>
      </w:r>
    </w:p>
    <w:p w14:paraId="2EAB592A" w14:textId="77777777" w:rsidR="00F67257" w:rsidRDefault="00F67257" w:rsidP="009509EB">
      <w:pPr>
        <w:spacing w:line="360" w:lineRule="auto"/>
      </w:pPr>
    </w:p>
    <w:p w14:paraId="51514A54" w14:textId="2A56116C" w:rsidR="00F67257" w:rsidRPr="00276AFF" w:rsidRDefault="00F67257" w:rsidP="009509EB">
      <w:pPr>
        <w:spacing w:line="360" w:lineRule="auto"/>
        <w:rPr>
          <w:b/>
          <w:bCs/>
        </w:rPr>
      </w:pPr>
      <w:r w:rsidRPr="00276AFF">
        <w:rPr>
          <w:b/>
          <w:bCs/>
        </w:rPr>
        <w:t>Was kommt Dir als erstes in den Sinn, wenn Du an Einsingen um 9 denkst?</w:t>
      </w:r>
    </w:p>
    <w:p w14:paraId="6FB5843C" w14:textId="77777777" w:rsidR="00F67257" w:rsidRDefault="00F67257" w:rsidP="009509EB">
      <w:pPr>
        <w:spacing w:line="360" w:lineRule="auto"/>
      </w:pPr>
    </w:p>
    <w:p w14:paraId="369D4CF6" w14:textId="77777777" w:rsidR="00F67257" w:rsidRPr="00276AFF" w:rsidRDefault="00F67257" w:rsidP="009509EB">
      <w:pPr>
        <w:spacing w:line="360" w:lineRule="auto"/>
        <w:rPr>
          <w:b/>
          <w:bCs/>
        </w:rPr>
      </w:pPr>
      <w:r w:rsidRPr="00276AFF">
        <w:rPr>
          <w:b/>
          <w:bCs/>
        </w:rPr>
        <w:t>Wie und wann bist Du zu Einsingen um 9 gekommen?</w:t>
      </w:r>
    </w:p>
    <w:p w14:paraId="66CE3D2A" w14:textId="77777777" w:rsidR="00F67257" w:rsidRDefault="00F67257" w:rsidP="009509EB">
      <w:pPr>
        <w:spacing w:line="360" w:lineRule="auto"/>
      </w:pPr>
    </w:p>
    <w:p w14:paraId="123E9D33" w14:textId="77777777" w:rsidR="00F67257" w:rsidRPr="00276AFF" w:rsidRDefault="00F67257" w:rsidP="009509EB">
      <w:pPr>
        <w:spacing w:line="360" w:lineRule="auto"/>
        <w:rPr>
          <w:b/>
          <w:bCs/>
        </w:rPr>
      </w:pPr>
      <w:r w:rsidRPr="00276AFF">
        <w:rPr>
          <w:b/>
          <w:bCs/>
        </w:rPr>
        <w:t>Schreibst Du im Chat?</w:t>
      </w:r>
    </w:p>
    <w:p w14:paraId="4B22D115" w14:textId="77777777" w:rsidR="00F67257" w:rsidRDefault="00F67257" w:rsidP="009509EB">
      <w:pPr>
        <w:spacing w:line="360" w:lineRule="auto"/>
      </w:pPr>
    </w:p>
    <w:p w14:paraId="2D9335FD" w14:textId="36B9DAA0" w:rsidR="00F67257" w:rsidRPr="00276AFF" w:rsidRDefault="00F67257" w:rsidP="009509EB">
      <w:pPr>
        <w:spacing w:line="360" w:lineRule="auto"/>
        <w:rPr>
          <w:b/>
          <w:bCs/>
        </w:rPr>
      </w:pPr>
      <w:r w:rsidRPr="00276AFF">
        <w:rPr>
          <w:b/>
          <w:bCs/>
        </w:rPr>
        <w:t>Wie oft machst Du pro Woche mit?</w:t>
      </w:r>
    </w:p>
    <w:p w14:paraId="73C44E3C" w14:textId="77777777" w:rsidR="00F67257" w:rsidRDefault="00F67257" w:rsidP="009509EB">
      <w:pPr>
        <w:spacing w:line="360" w:lineRule="auto"/>
      </w:pPr>
    </w:p>
    <w:p w14:paraId="038AF804" w14:textId="3919AC9C" w:rsidR="00F67257" w:rsidRPr="00276AFF" w:rsidRDefault="00F67257" w:rsidP="009509EB">
      <w:pPr>
        <w:spacing w:line="360" w:lineRule="auto"/>
        <w:rPr>
          <w:b/>
          <w:bCs/>
        </w:rPr>
      </w:pPr>
      <w:r w:rsidRPr="00276AFF">
        <w:rPr>
          <w:b/>
          <w:bCs/>
        </w:rPr>
        <w:t>Welche Wochenthem</w:t>
      </w:r>
      <w:r w:rsidR="00276AFF" w:rsidRPr="00276AFF">
        <w:rPr>
          <w:b/>
          <w:bCs/>
        </w:rPr>
        <w:t>en sind</w:t>
      </w:r>
      <w:r w:rsidRPr="00276AFF">
        <w:rPr>
          <w:b/>
          <w:bCs/>
        </w:rPr>
        <w:t xml:space="preserve"> Dir in besonders guter Erinnerung?</w:t>
      </w:r>
    </w:p>
    <w:p w14:paraId="37CC1479" w14:textId="77777777" w:rsidR="00F67257" w:rsidRDefault="00F67257" w:rsidP="009509EB">
      <w:pPr>
        <w:spacing w:line="360" w:lineRule="auto"/>
      </w:pPr>
    </w:p>
    <w:p w14:paraId="50FAB636" w14:textId="77777777" w:rsidR="00F67257" w:rsidRPr="00276AFF" w:rsidRDefault="00F67257" w:rsidP="009509EB">
      <w:pPr>
        <w:spacing w:line="360" w:lineRule="auto"/>
        <w:rPr>
          <w:b/>
          <w:bCs/>
        </w:rPr>
      </w:pPr>
      <w:r w:rsidRPr="00276AFF">
        <w:rPr>
          <w:b/>
          <w:bCs/>
        </w:rPr>
        <w:t>Wo singst Du noch?</w:t>
      </w:r>
    </w:p>
    <w:p w14:paraId="73977353" w14:textId="77777777" w:rsidR="00F67257" w:rsidRDefault="00F67257" w:rsidP="009509EB">
      <w:pPr>
        <w:spacing w:line="360" w:lineRule="auto"/>
      </w:pPr>
    </w:p>
    <w:p w14:paraId="53A22322" w14:textId="12012911" w:rsidR="002867CE" w:rsidRPr="009509EB" w:rsidRDefault="00F67257" w:rsidP="009509EB">
      <w:pPr>
        <w:spacing w:line="360" w:lineRule="auto"/>
        <w:rPr>
          <w:b/>
          <w:bCs/>
        </w:rPr>
      </w:pPr>
      <w:r w:rsidRPr="00276AFF">
        <w:rPr>
          <w:b/>
          <w:bCs/>
        </w:rPr>
        <w:t>Was ist Dir wichtig – ausser dem ‘Einsingen um 9’?</w:t>
      </w:r>
    </w:p>
    <w:p w14:paraId="788C62FF" w14:textId="77777777" w:rsidR="009509EB" w:rsidRDefault="009509EB" w:rsidP="00F67257">
      <w:pPr>
        <w:rPr>
          <w:sz w:val="36"/>
          <w:szCs w:val="36"/>
        </w:rPr>
      </w:pPr>
    </w:p>
    <w:p w14:paraId="4E99CD9B" w14:textId="363F9FCE" w:rsidR="009509EB" w:rsidRDefault="00B33AE3" w:rsidP="009509EB">
      <w:pPr>
        <w:rPr>
          <w:sz w:val="48"/>
          <w:szCs w:val="48"/>
        </w:rPr>
      </w:pPr>
      <w:r>
        <w:rPr>
          <w:sz w:val="48"/>
          <w:szCs w:val="48"/>
        </w:rPr>
        <w:t>So kommst Du auf die Weltkarte</w:t>
      </w:r>
    </w:p>
    <w:p w14:paraId="6374085E" w14:textId="77777777" w:rsidR="009509EB" w:rsidRPr="009509EB" w:rsidRDefault="009509EB" w:rsidP="009509EB">
      <w:pPr>
        <w:rPr>
          <w:sz w:val="48"/>
          <w:szCs w:val="48"/>
        </w:rPr>
      </w:pPr>
    </w:p>
    <w:p w14:paraId="26B2A469" w14:textId="77777777" w:rsidR="00B33AE3" w:rsidRDefault="004D19FE" w:rsidP="009509EB">
      <w:pPr>
        <w:spacing w:line="276" w:lineRule="auto"/>
      </w:pPr>
      <w:r w:rsidRPr="009509EB">
        <w:t xml:space="preserve">Bitte maile dieses Word-Dokument ausgefüllt an </w:t>
      </w:r>
      <w:r w:rsidRPr="009509EB">
        <w:rPr>
          <w:color w:val="000000" w:themeColor="text1"/>
        </w:rPr>
        <w:t>Daniela:</w:t>
      </w:r>
      <w:r w:rsidR="00F67257" w:rsidRPr="009509EB">
        <w:rPr>
          <w:b/>
          <w:bCs/>
          <w:color w:val="000000" w:themeColor="text1"/>
        </w:rPr>
        <w:t xml:space="preserve"> </w:t>
      </w:r>
      <w:hyperlink r:id="rId8" w:history="1">
        <w:r w:rsidR="008F5F72" w:rsidRPr="00B33AE3">
          <w:rPr>
            <w:rStyle w:val="Hyperlink"/>
            <w:b/>
            <w:bCs/>
            <w:color w:val="C45911" w:themeColor="accent2" w:themeShade="BF"/>
          </w:rPr>
          <w:t>karte@einsingen-um-9.ch</w:t>
        </w:r>
      </w:hyperlink>
      <w:r w:rsidR="009509EB" w:rsidRPr="00B33AE3">
        <w:rPr>
          <w:color w:val="C45911" w:themeColor="accent2" w:themeShade="BF"/>
        </w:rPr>
        <w:t xml:space="preserve"> </w:t>
      </w:r>
      <w:r w:rsidR="008F5F72" w:rsidRPr="009509EB">
        <w:rPr>
          <w:color w:val="000000" w:themeColor="text1"/>
        </w:rPr>
        <w:t>Wenn Du Dich neu eintragen lässt, so maile bitte auch gleich ein Foto von Dir mit - dies ist jedoch freiwillig.</w:t>
      </w:r>
      <w:r w:rsidR="008F5F72" w:rsidRPr="009509EB">
        <w:t xml:space="preserve"> </w:t>
      </w:r>
    </w:p>
    <w:p w14:paraId="540C5A17" w14:textId="77777777" w:rsidR="00B33AE3" w:rsidRDefault="00B33AE3" w:rsidP="009509EB">
      <w:pPr>
        <w:spacing w:line="276" w:lineRule="auto"/>
      </w:pPr>
    </w:p>
    <w:p w14:paraId="76CC0F7A" w14:textId="3F3A7700" w:rsidR="00CF4204" w:rsidRPr="00B33AE3" w:rsidRDefault="009509EB" w:rsidP="00B33AE3">
      <w:pPr>
        <w:rPr>
          <w:sz w:val="48"/>
          <w:szCs w:val="48"/>
        </w:rPr>
      </w:pPr>
      <w:r w:rsidRPr="00B33AE3">
        <w:rPr>
          <w:sz w:val="48"/>
          <w:szCs w:val="48"/>
        </w:rPr>
        <w:t xml:space="preserve">Vielleicht bist Du schon bald die Mitsängerin, der Mitsänger der Woche - </w:t>
      </w:r>
      <w:r w:rsidR="00B30C4A" w:rsidRPr="00B33AE3">
        <w:rPr>
          <w:sz w:val="48"/>
          <w:szCs w:val="48"/>
        </w:rPr>
        <w:t>g</w:t>
      </w:r>
      <w:r w:rsidRPr="00B33AE3">
        <w:rPr>
          <w:sz w:val="48"/>
          <w:szCs w:val="48"/>
        </w:rPr>
        <w:t>leich ausfüllen</w:t>
      </w:r>
      <w:r w:rsidR="00B33AE3">
        <w:rPr>
          <w:sz w:val="48"/>
          <w:szCs w:val="48"/>
        </w:rPr>
        <w:t xml:space="preserve"> und mailen</w:t>
      </w:r>
      <w:r w:rsidRPr="00B33AE3">
        <w:rPr>
          <w:sz w:val="48"/>
          <w:szCs w:val="48"/>
        </w:rPr>
        <w:t>!</w:t>
      </w:r>
    </w:p>
    <w:sectPr w:rsidR="00CF4204" w:rsidRPr="00B33AE3" w:rsidSect="00050EF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1" w:right="1418" w:bottom="113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223A" w14:textId="77777777" w:rsidR="00AA6F0D" w:rsidRDefault="00AA6F0D">
      <w:r>
        <w:separator/>
      </w:r>
    </w:p>
  </w:endnote>
  <w:endnote w:type="continuationSeparator" w:id="0">
    <w:p w14:paraId="6966E997" w14:textId="77777777" w:rsidR="00AA6F0D" w:rsidRDefault="00AA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utiger 45 Ligh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CR A Extended"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Baloo Tammudu 2 Medium">
    <w:panose1 w:val="03080602040302020200"/>
    <w:charset w:val="00"/>
    <w:family w:val="script"/>
    <w:pitch w:val="variable"/>
    <w:sig w:usb0="A020007F" w:usb1="4000207B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1E0" w:firstRow="1" w:lastRow="1" w:firstColumn="1" w:lastColumn="1" w:noHBand="0" w:noVBand="0"/>
    </w:tblPr>
    <w:tblGrid>
      <w:gridCol w:w="3026"/>
      <w:gridCol w:w="3022"/>
      <w:gridCol w:w="3022"/>
    </w:tblGrid>
    <w:tr w:rsidR="00CF4204" w:rsidRPr="008801F4" w14:paraId="4077E318" w14:textId="77777777" w:rsidTr="00CF4204">
      <w:tc>
        <w:tcPr>
          <w:tcW w:w="3175" w:type="dxa"/>
        </w:tcPr>
        <w:p w14:paraId="32A83A4E" w14:textId="77777777" w:rsidR="00CF4204" w:rsidRDefault="00CF4204" w:rsidP="00CF4204">
          <w:pPr>
            <w:pStyle w:val="Fusszeilelinks"/>
          </w:pPr>
        </w:p>
      </w:tc>
      <w:tc>
        <w:tcPr>
          <w:tcW w:w="3175" w:type="dxa"/>
        </w:tcPr>
        <w:p w14:paraId="7AD187CB" w14:textId="77777777" w:rsidR="00CF4204" w:rsidRPr="008801F4" w:rsidRDefault="00CF4204" w:rsidP="00CF4204">
          <w:pPr>
            <w:pStyle w:val="Fusszeilelinks"/>
            <w:rPr>
              <w:rFonts w:ascii="Verdana" w:hAnsi="Verdana"/>
              <w:sz w:val="18"/>
              <w:lang w:eastAsia="de-CH"/>
            </w:rPr>
          </w:pPr>
        </w:p>
      </w:tc>
      <w:tc>
        <w:tcPr>
          <w:tcW w:w="3175" w:type="dxa"/>
        </w:tcPr>
        <w:p w14:paraId="53535F32" w14:textId="77777777" w:rsidR="00CF4204" w:rsidRPr="008801F4" w:rsidRDefault="00CF4204" w:rsidP="00CF4204">
          <w:pPr>
            <w:pStyle w:val="Fusszeilelinks"/>
            <w:rPr>
              <w:rFonts w:ascii="Verdana" w:hAnsi="Verdana"/>
              <w:sz w:val="18"/>
              <w:lang w:eastAsia="de-CH"/>
            </w:rPr>
          </w:pPr>
        </w:p>
      </w:tc>
    </w:tr>
    <w:tr w:rsidR="00EE2484" w:rsidRPr="008801F4" w14:paraId="3FC65D5E" w14:textId="77777777" w:rsidTr="00CF4204">
      <w:tc>
        <w:tcPr>
          <w:tcW w:w="3175" w:type="dxa"/>
        </w:tcPr>
        <w:p w14:paraId="524FF911" w14:textId="77777777" w:rsidR="00EE2484" w:rsidRPr="008801F4" w:rsidRDefault="00CF4204" w:rsidP="00CF4204">
          <w:pPr>
            <w:pStyle w:val="Fusszeilelinks"/>
            <w:rPr>
              <w:lang w:eastAsia="de-CH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3175" w:type="dxa"/>
        </w:tcPr>
        <w:p w14:paraId="6112E9D9" w14:textId="77777777" w:rsidR="00EE2484" w:rsidRPr="008801F4" w:rsidRDefault="00EE2484" w:rsidP="00CF4204">
          <w:pPr>
            <w:pStyle w:val="Fusszeilelinks"/>
            <w:rPr>
              <w:rFonts w:ascii="Verdana" w:hAnsi="Verdana"/>
              <w:sz w:val="18"/>
              <w:lang w:eastAsia="de-CH"/>
            </w:rPr>
          </w:pPr>
        </w:p>
      </w:tc>
      <w:tc>
        <w:tcPr>
          <w:tcW w:w="3175" w:type="dxa"/>
        </w:tcPr>
        <w:p w14:paraId="2DA22085" w14:textId="77777777" w:rsidR="00EE2484" w:rsidRPr="008801F4" w:rsidRDefault="00EE2484" w:rsidP="00CF4204">
          <w:pPr>
            <w:pStyle w:val="Fusszeilelinks"/>
            <w:rPr>
              <w:rFonts w:ascii="Verdana" w:hAnsi="Verdana"/>
              <w:sz w:val="18"/>
              <w:lang w:eastAsia="de-CH"/>
            </w:rPr>
          </w:pPr>
        </w:p>
      </w:tc>
    </w:tr>
  </w:tbl>
  <w:p w14:paraId="37F8AAD4" w14:textId="77777777" w:rsidR="00EE2484" w:rsidRDefault="00EE2484" w:rsidP="006F69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5"/>
      <w:gridCol w:w="2552"/>
      <w:gridCol w:w="2722"/>
      <w:gridCol w:w="2265"/>
    </w:tblGrid>
    <w:tr w:rsidR="00050EFC" w14:paraId="052638BC" w14:textId="77777777" w:rsidTr="00764061">
      <w:tc>
        <w:tcPr>
          <w:tcW w:w="2265" w:type="dxa"/>
        </w:tcPr>
        <w:p w14:paraId="56321F95" w14:textId="77777777" w:rsidR="00050EFC" w:rsidRDefault="00050EFC" w:rsidP="00050EFC">
          <w:pPr>
            <w:pStyle w:val="Fusszeilelinks"/>
          </w:pPr>
        </w:p>
        <w:p w14:paraId="5BF27DC7" w14:textId="77777777" w:rsidR="00050EFC" w:rsidRDefault="00050EFC" w:rsidP="00050EFC">
          <w:pPr>
            <w:pStyle w:val="Fusszeilelinks"/>
          </w:pPr>
        </w:p>
      </w:tc>
      <w:tc>
        <w:tcPr>
          <w:tcW w:w="2552" w:type="dxa"/>
        </w:tcPr>
        <w:p w14:paraId="00D035A8" w14:textId="77777777" w:rsidR="00050EFC" w:rsidRDefault="00050EFC" w:rsidP="00050EFC">
          <w:pPr>
            <w:pStyle w:val="Fusszeilelinks"/>
          </w:pPr>
        </w:p>
      </w:tc>
      <w:tc>
        <w:tcPr>
          <w:tcW w:w="2722" w:type="dxa"/>
        </w:tcPr>
        <w:p w14:paraId="4EA712E5" w14:textId="77777777" w:rsidR="00050EFC" w:rsidRDefault="00050EFC" w:rsidP="00050EFC">
          <w:pPr>
            <w:pStyle w:val="Fusszeilelinks"/>
          </w:pPr>
        </w:p>
      </w:tc>
      <w:tc>
        <w:tcPr>
          <w:tcW w:w="2265" w:type="dxa"/>
        </w:tcPr>
        <w:p w14:paraId="7A8CC31D" w14:textId="77777777" w:rsidR="00050EFC" w:rsidRDefault="00050EFC" w:rsidP="00050EFC">
          <w:pPr>
            <w:pStyle w:val="Fusszeilelinks"/>
          </w:pPr>
        </w:p>
      </w:tc>
    </w:tr>
  </w:tbl>
  <w:p w14:paraId="2FC2CB92" w14:textId="77777777" w:rsidR="00EE2484" w:rsidRPr="00050EFC" w:rsidRDefault="00EE2484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D840" w14:textId="77777777" w:rsidR="00AA6F0D" w:rsidRDefault="00AA6F0D">
      <w:r>
        <w:separator/>
      </w:r>
    </w:p>
  </w:footnote>
  <w:footnote w:type="continuationSeparator" w:id="0">
    <w:p w14:paraId="35A1FCB0" w14:textId="77777777" w:rsidR="00AA6F0D" w:rsidRDefault="00AA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9F08" w14:textId="77777777" w:rsidR="00EE2484" w:rsidRPr="00050EFC" w:rsidRDefault="00050EFC" w:rsidP="00050EFC">
    <w:r>
      <w:rPr>
        <w:noProof/>
      </w:rPr>
      <w:drawing>
        <wp:anchor distT="0" distB="0" distL="114300" distR="114300" simplePos="0" relativeHeight="251665408" behindDoc="0" locked="1" layoutInCell="1" allowOverlap="0" wp14:anchorId="4AC641FE" wp14:editId="32DE93ED">
          <wp:simplePos x="0" y="0"/>
          <wp:positionH relativeFrom="page">
            <wp:posOffset>5688965</wp:posOffset>
          </wp:positionH>
          <wp:positionV relativeFrom="page">
            <wp:posOffset>360045</wp:posOffset>
          </wp:positionV>
          <wp:extent cx="1512000" cy="576000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672E" w14:textId="77777777" w:rsidR="00050EFC" w:rsidRPr="001D2A29" w:rsidRDefault="001D2A29" w:rsidP="00050EFC">
    <w:r>
      <w:rPr>
        <w:noProof/>
      </w:rPr>
      <w:drawing>
        <wp:anchor distT="0" distB="0" distL="114300" distR="114300" simplePos="0" relativeHeight="251664384" behindDoc="0" locked="1" layoutInCell="1" allowOverlap="0" wp14:anchorId="1FDDBF18" wp14:editId="18F8C6F3">
          <wp:simplePos x="0" y="0"/>
          <wp:positionH relativeFrom="page">
            <wp:posOffset>5184775</wp:posOffset>
          </wp:positionH>
          <wp:positionV relativeFrom="page">
            <wp:posOffset>360045</wp:posOffset>
          </wp:positionV>
          <wp:extent cx="2016000" cy="766800"/>
          <wp:effectExtent l="0" t="0" r="3810" b="0"/>
          <wp:wrapSquare wrapText="bothSides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nsingen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54.2pt;height:179.35pt" o:bullet="t">
        <v:imagedata r:id="rId1" o:title="bullet_orange2"/>
      </v:shape>
    </w:pict>
  </w:numPicBullet>
  <w:abstractNum w:abstractNumId="0" w15:restartNumberingAfterBreak="0">
    <w:nsid w:val="07B259BC"/>
    <w:multiLevelType w:val="multilevel"/>
    <w:tmpl w:val="E872E5D2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caps/>
        <w:color w:val="auto"/>
        <w:sz w:val="20"/>
        <w:szCs w:val="20"/>
        <w:u w:color="99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64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5366CA7"/>
    <w:multiLevelType w:val="singleLevel"/>
    <w:tmpl w:val="4E267DB4"/>
    <w:lvl w:ilvl="0">
      <w:start w:val="1"/>
      <w:numFmt w:val="bullet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</w:abstractNum>
  <w:abstractNum w:abstractNumId="3" w15:restartNumberingAfterBreak="0">
    <w:nsid w:val="2DF13E7C"/>
    <w:multiLevelType w:val="hybridMultilevel"/>
    <w:tmpl w:val="B21C708C"/>
    <w:lvl w:ilvl="0" w:tplc="0BECC7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8E2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A6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AA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4AE3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C40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600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5273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889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758C1"/>
    <w:multiLevelType w:val="hybridMultilevel"/>
    <w:tmpl w:val="AB161BD8"/>
    <w:lvl w:ilvl="0" w:tplc="6B88A454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aps w:val="0"/>
        <w:vanish w:val="0"/>
        <w:color w:val="ED7D31" w:themeColor="accent2"/>
        <w:sz w:val="32"/>
        <w:szCs w:val="20"/>
        <w:u w:color="ED7D31" w:themeColor="accent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709EF"/>
    <w:multiLevelType w:val="multilevel"/>
    <w:tmpl w:val="529C9052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21" w:hanging="1021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EF90D41"/>
    <w:multiLevelType w:val="singleLevel"/>
    <w:tmpl w:val="C6DA4C06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caps/>
        <w:color w:val="auto"/>
        <w:u w:color="99CC00"/>
      </w:rPr>
    </w:lvl>
  </w:abstractNum>
  <w:abstractNum w:abstractNumId="7" w15:restartNumberingAfterBreak="0">
    <w:nsid w:val="3F7A6B5E"/>
    <w:multiLevelType w:val="hybridMultilevel"/>
    <w:tmpl w:val="676AEC36"/>
    <w:lvl w:ilvl="0" w:tplc="96AA81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086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4A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6E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457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CE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AB2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1A4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87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0AE"/>
    <w:multiLevelType w:val="multilevel"/>
    <w:tmpl w:val="648CDC58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caps/>
        <w:color w:val="auto"/>
        <w:u w:color="99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F41D6"/>
    <w:multiLevelType w:val="hybridMultilevel"/>
    <w:tmpl w:val="3FCCDB1A"/>
    <w:lvl w:ilvl="0" w:tplc="08070001">
      <w:numFmt w:val="bullet"/>
      <w:lvlText w:val=""/>
      <w:lvlJc w:val="left"/>
      <w:pPr>
        <w:ind w:left="587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4E0735B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E971D9F"/>
    <w:multiLevelType w:val="hybridMultilevel"/>
    <w:tmpl w:val="13E481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D0839"/>
    <w:multiLevelType w:val="singleLevel"/>
    <w:tmpl w:val="E522E21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Frutiger 45 Light" w:hAnsi="Frutiger 45 Light" w:hint="default"/>
        <w:b w:val="0"/>
        <w:i w:val="0"/>
        <w:sz w:val="20"/>
      </w:rPr>
    </w:lvl>
  </w:abstractNum>
  <w:num w:numId="1" w16cid:durableId="1436290513">
    <w:abstractNumId w:val="6"/>
  </w:num>
  <w:num w:numId="2" w16cid:durableId="1470899543">
    <w:abstractNumId w:val="2"/>
  </w:num>
  <w:num w:numId="3" w16cid:durableId="45953737">
    <w:abstractNumId w:val="5"/>
  </w:num>
  <w:num w:numId="4" w16cid:durableId="761141314">
    <w:abstractNumId w:val="6"/>
  </w:num>
  <w:num w:numId="5" w16cid:durableId="663625158">
    <w:abstractNumId w:val="2"/>
  </w:num>
  <w:num w:numId="6" w16cid:durableId="94374390">
    <w:abstractNumId w:val="12"/>
  </w:num>
  <w:num w:numId="7" w16cid:durableId="1372145306">
    <w:abstractNumId w:val="4"/>
  </w:num>
  <w:num w:numId="8" w16cid:durableId="1934390390">
    <w:abstractNumId w:val="8"/>
  </w:num>
  <w:num w:numId="9" w16cid:durableId="1676572356">
    <w:abstractNumId w:val="0"/>
  </w:num>
  <w:num w:numId="10" w16cid:durableId="984822480">
    <w:abstractNumId w:val="7"/>
  </w:num>
  <w:num w:numId="11" w16cid:durableId="1500658728">
    <w:abstractNumId w:val="3"/>
  </w:num>
  <w:num w:numId="12" w16cid:durableId="621033898">
    <w:abstractNumId w:val="10"/>
  </w:num>
  <w:num w:numId="13" w16cid:durableId="2073117816">
    <w:abstractNumId w:val="1"/>
  </w:num>
  <w:num w:numId="14" w16cid:durableId="47918661">
    <w:abstractNumId w:val="11"/>
  </w:num>
  <w:num w:numId="15" w16cid:durableId="525214028">
    <w:abstractNumId w:val="9"/>
  </w:num>
  <w:num w:numId="16" w16cid:durableId="1597786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57"/>
    <w:rsid w:val="00015BF3"/>
    <w:rsid w:val="000310FB"/>
    <w:rsid w:val="000325AE"/>
    <w:rsid w:val="000344A4"/>
    <w:rsid w:val="00045B7D"/>
    <w:rsid w:val="00045C27"/>
    <w:rsid w:val="00050EFC"/>
    <w:rsid w:val="00054C8C"/>
    <w:rsid w:val="0005585A"/>
    <w:rsid w:val="00057102"/>
    <w:rsid w:val="0006217A"/>
    <w:rsid w:val="00063C08"/>
    <w:rsid w:val="0007227E"/>
    <w:rsid w:val="00075269"/>
    <w:rsid w:val="00082EFA"/>
    <w:rsid w:val="00097DFD"/>
    <w:rsid w:val="000D4714"/>
    <w:rsid w:val="000D5F6F"/>
    <w:rsid w:val="000E1433"/>
    <w:rsid w:val="000E628C"/>
    <w:rsid w:val="000F0F16"/>
    <w:rsid w:val="000F4811"/>
    <w:rsid w:val="000F77C1"/>
    <w:rsid w:val="00100F7C"/>
    <w:rsid w:val="00101F23"/>
    <w:rsid w:val="0011576E"/>
    <w:rsid w:val="00116982"/>
    <w:rsid w:val="001207CB"/>
    <w:rsid w:val="00124529"/>
    <w:rsid w:val="00144514"/>
    <w:rsid w:val="00144D7C"/>
    <w:rsid w:val="00186D88"/>
    <w:rsid w:val="00192B6D"/>
    <w:rsid w:val="001A4C15"/>
    <w:rsid w:val="001A7422"/>
    <w:rsid w:val="001C7022"/>
    <w:rsid w:val="001D2A29"/>
    <w:rsid w:val="001D4F7E"/>
    <w:rsid w:val="001E1168"/>
    <w:rsid w:val="002025FA"/>
    <w:rsid w:val="002149AB"/>
    <w:rsid w:val="00227DA6"/>
    <w:rsid w:val="00254CCF"/>
    <w:rsid w:val="00276ACF"/>
    <w:rsid w:val="00276AFF"/>
    <w:rsid w:val="002867CE"/>
    <w:rsid w:val="002912A7"/>
    <w:rsid w:val="002A493C"/>
    <w:rsid w:val="002C7619"/>
    <w:rsid w:val="002D0330"/>
    <w:rsid w:val="002D17C6"/>
    <w:rsid w:val="002E58FA"/>
    <w:rsid w:val="002E64CF"/>
    <w:rsid w:val="00324E13"/>
    <w:rsid w:val="00325AD5"/>
    <w:rsid w:val="00326686"/>
    <w:rsid w:val="0034200C"/>
    <w:rsid w:val="00366152"/>
    <w:rsid w:val="00385BBB"/>
    <w:rsid w:val="003C0C74"/>
    <w:rsid w:val="003D0245"/>
    <w:rsid w:val="003D7A19"/>
    <w:rsid w:val="003F0BCF"/>
    <w:rsid w:val="003F11E0"/>
    <w:rsid w:val="003F5F9B"/>
    <w:rsid w:val="003F77A3"/>
    <w:rsid w:val="00416215"/>
    <w:rsid w:val="004207A8"/>
    <w:rsid w:val="00425981"/>
    <w:rsid w:val="004508D5"/>
    <w:rsid w:val="00452876"/>
    <w:rsid w:val="004637C5"/>
    <w:rsid w:val="00485BF4"/>
    <w:rsid w:val="004B4AE6"/>
    <w:rsid w:val="004C4406"/>
    <w:rsid w:val="004D040B"/>
    <w:rsid w:val="004D0AF1"/>
    <w:rsid w:val="004D19FE"/>
    <w:rsid w:val="004D1C56"/>
    <w:rsid w:val="004D7E79"/>
    <w:rsid w:val="004E04A5"/>
    <w:rsid w:val="004E1AFC"/>
    <w:rsid w:val="004F3E25"/>
    <w:rsid w:val="004F3F3A"/>
    <w:rsid w:val="00504DED"/>
    <w:rsid w:val="00510741"/>
    <w:rsid w:val="0051743C"/>
    <w:rsid w:val="0052376A"/>
    <w:rsid w:val="0056240F"/>
    <w:rsid w:val="00571F72"/>
    <w:rsid w:val="00576665"/>
    <w:rsid w:val="005A1B5D"/>
    <w:rsid w:val="005A3AE5"/>
    <w:rsid w:val="005A5CB3"/>
    <w:rsid w:val="005B5768"/>
    <w:rsid w:val="005C473B"/>
    <w:rsid w:val="005D1F87"/>
    <w:rsid w:val="005D7D55"/>
    <w:rsid w:val="005E11CD"/>
    <w:rsid w:val="005E2875"/>
    <w:rsid w:val="005F1B75"/>
    <w:rsid w:val="00606FE6"/>
    <w:rsid w:val="00607998"/>
    <w:rsid w:val="0061328B"/>
    <w:rsid w:val="00640D59"/>
    <w:rsid w:val="00643C5A"/>
    <w:rsid w:val="00656B0A"/>
    <w:rsid w:val="00666FCC"/>
    <w:rsid w:val="00675BC7"/>
    <w:rsid w:val="006760C1"/>
    <w:rsid w:val="00682DC2"/>
    <w:rsid w:val="0068440D"/>
    <w:rsid w:val="00684653"/>
    <w:rsid w:val="006A25AF"/>
    <w:rsid w:val="006A38BB"/>
    <w:rsid w:val="006A4648"/>
    <w:rsid w:val="006A4E70"/>
    <w:rsid w:val="006A60EB"/>
    <w:rsid w:val="006B43B9"/>
    <w:rsid w:val="006B5A0E"/>
    <w:rsid w:val="006D3EAB"/>
    <w:rsid w:val="006D54F1"/>
    <w:rsid w:val="006F6975"/>
    <w:rsid w:val="007130CE"/>
    <w:rsid w:val="00715010"/>
    <w:rsid w:val="0071744B"/>
    <w:rsid w:val="00742A5E"/>
    <w:rsid w:val="0074645E"/>
    <w:rsid w:val="00764061"/>
    <w:rsid w:val="00771BF5"/>
    <w:rsid w:val="00772F83"/>
    <w:rsid w:val="00775C71"/>
    <w:rsid w:val="00781A41"/>
    <w:rsid w:val="00781E82"/>
    <w:rsid w:val="00797936"/>
    <w:rsid w:val="007A18A6"/>
    <w:rsid w:val="007B690C"/>
    <w:rsid w:val="007B6BF8"/>
    <w:rsid w:val="007D2743"/>
    <w:rsid w:val="007D3123"/>
    <w:rsid w:val="007F1D22"/>
    <w:rsid w:val="00805CFB"/>
    <w:rsid w:val="0081661B"/>
    <w:rsid w:val="00821F7B"/>
    <w:rsid w:val="00827DE4"/>
    <w:rsid w:val="008432A1"/>
    <w:rsid w:val="00843ECA"/>
    <w:rsid w:val="008576A6"/>
    <w:rsid w:val="00860431"/>
    <w:rsid w:val="00865206"/>
    <w:rsid w:val="0086669F"/>
    <w:rsid w:val="008801F4"/>
    <w:rsid w:val="008879A5"/>
    <w:rsid w:val="008A3A57"/>
    <w:rsid w:val="008B32FB"/>
    <w:rsid w:val="008B4536"/>
    <w:rsid w:val="008C4129"/>
    <w:rsid w:val="008D0A7A"/>
    <w:rsid w:val="008D18A3"/>
    <w:rsid w:val="008D4AB8"/>
    <w:rsid w:val="008E3568"/>
    <w:rsid w:val="008E5A7F"/>
    <w:rsid w:val="008E7339"/>
    <w:rsid w:val="008F2143"/>
    <w:rsid w:val="008F5A62"/>
    <w:rsid w:val="008F5F72"/>
    <w:rsid w:val="00905406"/>
    <w:rsid w:val="00911897"/>
    <w:rsid w:val="00912F8C"/>
    <w:rsid w:val="00913AE0"/>
    <w:rsid w:val="0092650F"/>
    <w:rsid w:val="00931CE3"/>
    <w:rsid w:val="009478BC"/>
    <w:rsid w:val="009509EB"/>
    <w:rsid w:val="00962544"/>
    <w:rsid w:val="00990435"/>
    <w:rsid w:val="00992460"/>
    <w:rsid w:val="009B4E95"/>
    <w:rsid w:val="009B5874"/>
    <w:rsid w:val="009B663C"/>
    <w:rsid w:val="009C1641"/>
    <w:rsid w:val="009F381E"/>
    <w:rsid w:val="00A024D6"/>
    <w:rsid w:val="00A0709D"/>
    <w:rsid w:val="00A15F9E"/>
    <w:rsid w:val="00A2116D"/>
    <w:rsid w:val="00A237FA"/>
    <w:rsid w:val="00A331F2"/>
    <w:rsid w:val="00A370C8"/>
    <w:rsid w:val="00A374CA"/>
    <w:rsid w:val="00A53327"/>
    <w:rsid w:val="00A57471"/>
    <w:rsid w:val="00A64488"/>
    <w:rsid w:val="00A66791"/>
    <w:rsid w:val="00A9034C"/>
    <w:rsid w:val="00A919EE"/>
    <w:rsid w:val="00AA099A"/>
    <w:rsid w:val="00AA2A2D"/>
    <w:rsid w:val="00AA6F0D"/>
    <w:rsid w:val="00AB0142"/>
    <w:rsid w:val="00AB678D"/>
    <w:rsid w:val="00AB6B01"/>
    <w:rsid w:val="00AC123E"/>
    <w:rsid w:val="00AC3D89"/>
    <w:rsid w:val="00AD6532"/>
    <w:rsid w:val="00AE5944"/>
    <w:rsid w:val="00B05062"/>
    <w:rsid w:val="00B07DBB"/>
    <w:rsid w:val="00B15A2D"/>
    <w:rsid w:val="00B20242"/>
    <w:rsid w:val="00B30C4A"/>
    <w:rsid w:val="00B33AE3"/>
    <w:rsid w:val="00B4008B"/>
    <w:rsid w:val="00B40BA8"/>
    <w:rsid w:val="00B4142A"/>
    <w:rsid w:val="00B50A6E"/>
    <w:rsid w:val="00B6125B"/>
    <w:rsid w:val="00B61DE4"/>
    <w:rsid w:val="00B7437A"/>
    <w:rsid w:val="00B82F39"/>
    <w:rsid w:val="00B93D25"/>
    <w:rsid w:val="00B943CA"/>
    <w:rsid w:val="00BA597B"/>
    <w:rsid w:val="00BB1451"/>
    <w:rsid w:val="00BC07BF"/>
    <w:rsid w:val="00BC34B1"/>
    <w:rsid w:val="00BE271E"/>
    <w:rsid w:val="00BE5057"/>
    <w:rsid w:val="00C03410"/>
    <w:rsid w:val="00C2764A"/>
    <w:rsid w:val="00C3337F"/>
    <w:rsid w:val="00C53FE8"/>
    <w:rsid w:val="00C6258F"/>
    <w:rsid w:val="00C65601"/>
    <w:rsid w:val="00C65B09"/>
    <w:rsid w:val="00C65F5D"/>
    <w:rsid w:val="00C66A49"/>
    <w:rsid w:val="00C742F5"/>
    <w:rsid w:val="00C90D60"/>
    <w:rsid w:val="00C9157A"/>
    <w:rsid w:val="00C936A5"/>
    <w:rsid w:val="00CA45E3"/>
    <w:rsid w:val="00CD104A"/>
    <w:rsid w:val="00CD2448"/>
    <w:rsid w:val="00CD51CE"/>
    <w:rsid w:val="00CE17B9"/>
    <w:rsid w:val="00CF3358"/>
    <w:rsid w:val="00CF4204"/>
    <w:rsid w:val="00D01666"/>
    <w:rsid w:val="00D01A65"/>
    <w:rsid w:val="00D278E1"/>
    <w:rsid w:val="00D32D22"/>
    <w:rsid w:val="00D3597D"/>
    <w:rsid w:val="00D53191"/>
    <w:rsid w:val="00D533E1"/>
    <w:rsid w:val="00D56918"/>
    <w:rsid w:val="00D83102"/>
    <w:rsid w:val="00D9715E"/>
    <w:rsid w:val="00DA06F8"/>
    <w:rsid w:val="00DB3777"/>
    <w:rsid w:val="00DB4F64"/>
    <w:rsid w:val="00DC1BD6"/>
    <w:rsid w:val="00DE4A23"/>
    <w:rsid w:val="00DE5334"/>
    <w:rsid w:val="00DF311F"/>
    <w:rsid w:val="00DF7032"/>
    <w:rsid w:val="00E011A2"/>
    <w:rsid w:val="00E04164"/>
    <w:rsid w:val="00E21DC2"/>
    <w:rsid w:val="00E26943"/>
    <w:rsid w:val="00E43E89"/>
    <w:rsid w:val="00E54BEF"/>
    <w:rsid w:val="00E7352F"/>
    <w:rsid w:val="00E80FFA"/>
    <w:rsid w:val="00E93F97"/>
    <w:rsid w:val="00EA6DD8"/>
    <w:rsid w:val="00EB0020"/>
    <w:rsid w:val="00EB2A3D"/>
    <w:rsid w:val="00EC5123"/>
    <w:rsid w:val="00EE2484"/>
    <w:rsid w:val="00EE2ED6"/>
    <w:rsid w:val="00EE3652"/>
    <w:rsid w:val="00F04965"/>
    <w:rsid w:val="00F1133C"/>
    <w:rsid w:val="00F241F9"/>
    <w:rsid w:val="00F2794F"/>
    <w:rsid w:val="00F3676B"/>
    <w:rsid w:val="00F5184A"/>
    <w:rsid w:val="00F521C0"/>
    <w:rsid w:val="00F54F3E"/>
    <w:rsid w:val="00F61965"/>
    <w:rsid w:val="00F6208F"/>
    <w:rsid w:val="00F634BB"/>
    <w:rsid w:val="00F67257"/>
    <w:rsid w:val="00F80951"/>
    <w:rsid w:val="00F92CAB"/>
    <w:rsid w:val="00F93036"/>
    <w:rsid w:val="00FA201E"/>
    <w:rsid w:val="00FB2513"/>
    <w:rsid w:val="00FB4C5D"/>
    <w:rsid w:val="00FC0A66"/>
    <w:rsid w:val="00FE2943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8DBB7A4"/>
  <w15:chartTrackingRefBased/>
  <w15:docId w15:val="{7C512C07-CEC2-1943-AE53-7E492DDC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7257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AB678D"/>
    <w:pPr>
      <w:keepNext/>
      <w:numPr>
        <w:numId w:val="3"/>
      </w:numPr>
      <w:tabs>
        <w:tab w:val="left" w:pos="227"/>
      </w:tabs>
      <w:spacing w:after="112" w:line="264" w:lineRule="auto"/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qFormat/>
    <w:rsid w:val="00AB678D"/>
    <w:pPr>
      <w:keepNext/>
      <w:numPr>
        <w:ilvl w:val="1"/>
        <w:numId w:val="3"/>
      </w:numPr>
      <w:tabs>
        <w:tab w:val="left" w:pos="227"/>
      </w:tabs>
      <w:spacing w:after="112" w:line="264" w:lineRule="auto"/>
      <w:outlineLvl w:val="1"/>
    </w:pPr>
    <w:rPr>
      <w:rFonts w:eastAsia="Times New Roman" w:cs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AB678D"/>
    <w:pPr>
      <w:keepNext/>
      <w:numPr>
        <w:ilvl w:val="2"/>
        <w:numId w:val="3"/>
      </w:numPr>
      <w:tabs>
        <w:tab w:val="left" w:pos="227"/>
      </w:tabs>
      <w:spacing w:after="55" w:line="264" w:lineRule="auto"/>
      <w:outlineLvl w:val="2"/>
    </w:pPr>
    <w:rPr>
      <w:rFonts w:eastAsia="Times New Roman" w:cs="Times New Roman"/>
      <w:b/>
      <w:sz w:val="20"/>
      <w:szCs w:val="20"/>
      <w:lang w:eastAsia="de-DE"/>
    </w:rPr>
  </w:style>
  <w:style w:type="paragraph" w:styleId="berschrift4">
    <w:name w:val="heading 4"/>
    <w:basedOn w:val="Standard"/>
    <w:next w:val="Standard"/>
    <w:qFormat/>
    <w:rsid w:val="00AB678D"/>
    <w:pPr>
      <w:keepNext/>
      <w:numPr>
        <w:ilvl w:val="3"/>
        <w:numId w:val="3"/>
      </w:numPr>
      <w:tabs>
        <w:tab w:val="clear" w:pos="1080"/>
        <w:tab w:val="left" w:pos="227"/>
        <w:tab w:val="left" w:pos="907"/>
      </w:tabs>
      <w:spacing w:before="120" w:after="60" w:line="264" w:lineRule="auto"/>
      <w:ind w:left="907" w:hanging="907"/>
      <w:outlineLvl w:val="3"/>
    </w:pPr>
    <w:rPr>
      <w:rFonts w:eastAsia="Times New Roman" w:cs="Times New Roman"/>
      <w:b/>
      <w:sz w:val="20"/>
      <w:szCs w:val="20"/>
      <w:lang w:eastAsia="de-D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tabs>
        <w:tab w:val="left" w:pos="227"/>
      </w:tabs>
      <w:spacing w:before="240" w:after="60" w:line="264" w:lineRule="auto"/>
      <w:outlineLvl w:val="4"/>
    </w:pPr>
    <w:rPr>
      <w:rFonts w:eastAsia="Times New Roman" w:cs="Times New Roman"/>
      <w:szCs w:val="20"/>
      <w:lang w:eastAsia="de-D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tabs>
        <w:tab w:val="left" w:pos="227"/>
      </w:tabs>
      <w:spacing w:before="240" w:after="60" w:line="264" w:lineRule="auto"/>
      <w:outlineLvl w:val="5"/>
    </w:pPr>
    <w:rPr>
      <w:rFonts w:eastAsia="Times New Roman" w:cs="Times New Roman"/>
      <w:szCs w:val="20"/>
      <w:lang w:eastAsia="de-D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tabs>
        <w:tab w:val="left" w:pos="227"/>
      </w:tabs>
      <w:spacing w:before="240" w:after="60" w:line="264" w:lineRule="auto"/>
      <w:outlineLvl w:val="6"/>
    </w:pPr>
    <w:rPr>
      <w:rFonts w:eastAsia="Times New Roman" w:cs="Times New Roman"/>
      <w:szCs w:val="20"/>
      <w:lang w:eastAsia="de-DE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tabs>
        <w:tab w:val="left" w:pos="227"/>
      </w:tabs>
      <w:spacing w:before="240" w:after="60" w:line="264" w:lineRule="auto"/>
      <w:outlineLvl w:val="7"/>
    </w:pPr>
    <w:rPr>
      <w:rFonts w:eastAsia="Times New Roman" w:cs="Times New Roman"/>
      <w:szCs w:val="20"/>
      <w:lang w:eastAsia="de-DE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tabs>
        <w:tab w:val="left" w:pos="227"/>
      </w:tabs>
      <w:spacing w:before="240" w:after="60" w:line="264" w:lineRule="auto"/>
      <w:outlineLvl w:val="8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60431"/>
    <w:rPr>
      <w:rFonts w:ascii="OCR A Extended" w:hAnsi="OCR A Extended"/>
      <w:b/>
      <w:sz w:val="22"/>
      <w:lang w:val="de-CH" w:eastAsia="de-DE" w:bidi="ar-SA"/>
    </w:rPr>
  </w:style>
  <w:style w:type="paragraph" w:customStyle="1" w:styleId="Bullet1">
    <w:name w:val="Bullet 1"/>
    <w:basedOn w:val="Standard"/>
    <w:rsid w:val="00227DA6"/>
    <w:pPr>
      <w:numPr>
        <w:numId w:val="7"/>
      </w:numPr>
      <w:spacing w:line="264" w:lineRule="auto"/>
    </w:pPr>
  </w:style>
  <w:style w:type="paragraph" w:customStyle="1" w:styleId="Seitennummerierung">
    <w:name w:val="Seitennummerierung"/>
    <w:basedOn w:val="Fuzeile"/>
    <w:qFormat/>
    <w:rsid w:val="00715010"/>
    <w:rPr>
      <w:lang w:val="en-US"/>
    </w:rPr>
  </w:style>
  <w:style w:type="paragraph" w:styleId="Fuzeile">
    <w:name w:val="footer"/>
    <w:basedOn w:val="Standard"/>
    <w:link w:val="FuzeileZchn"/>
    <w:uiPriority w:val="99"/>
    <w:rsid w:val="00050EFC"/>
    <w:pPr>
      <w:tabs>
        <w:tab w:val="left" w:pos="227"/>
        <w:tab w:val="right" w:pos="10206"/>
      </w:tabs>
    </w:pPr>
    <w:rPr>
      <w:rFonts w:eastAsia="Times New Roman" w:cs="Times New Roman"/>
      <w:sz w:val="20"/>
      <w:szCs w:val="20"/>
      <w:lang w:eastAsia="de-DE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227"/>
        <w:tab w:val="left" w:pos="907"/>
      </w:tabs>
      <w:spacing w:line="264" w:lineRule="auto"/>
      <w:ind w:left="907" w:hanging="907"/>
    </w:pPr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227"/>
        <w:tab w:val="left" w:pos="400"/>
        <w:tab w:val="left" w:pos="907"/>
        <w:tab w:val="right" w:leader="dot" w:pos="7700"/>
      </w:tabs>
      <w:spacing w:before="120" w:line="264" w:lineRule="auto"/>
      <w:ind w:left="907" w:hanging="907"/>
    </w:pPr>
    <w:rPr>
      <w:rFonts w:ascii="Frutiger 45 Light" w:eastAsia="Times New Roman" w:hAnsi="Frutiger 45 Light" w:cs="Times New Roman"/>
      <w:b/>
      <w:noProof/>
      <w:sz w:val="20"/>
      <w:szCs w:val="20"/>
      <w:lang w:eastAsia="de-DE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227"/>
        <w:tab w:val="left" w:pos="800"/>
        <w:tab w:val="left" w:pos="907"/>
        <w:tab w:val="right" w:leader="dot" w:pos="7700"/>
      </w:tabs>
      <w:spacing w:line="264" w:lineRule="auto"/>
      <w:ind w:left="907" w:hanging="907"/>
    </w:pPr>
    <w:rPr>
      <w:rFonts w:ascii="Frutiger 45 Light" w:eastAsia="Times New Roman" w:hAnsi="Frutiger 45 Light" w:cs="Times New Roman"/>
      <w:noProof/>
      <w:sz w:val="20"/>
      <w:szCs w:val="20"/>
      <w:lang w:eastAsia="de-DE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227"/>
        <w:tab w:val="left" w:pos="907"/>
      </w:tabs>
      <w:spacing w:line="264" w:lineRule="auto"/>
      <w:ind w:left="907" w:hanging="907"/>
    </w:pPr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pfzeile">
    <w:name w:val="header"/>
    <w:basedOn w:val="Standard"/>
    <w:rsid w:val="00097DFD"/>
    <w:pPr>
      <w:tabs>
        <w:tab w:val="left" w:pos="227"/>
        <w:tab w:val="center" w:pos="4536"/>
        <w:tab w:val="right" w:pos="9356"/>
      </w:tabs>
      <w:spacing w:before="560" w:line="264" w:lineRule="auto"/>
    </w:pPr>
    <w:rPr>
      <w:rFonts w:ascii="Baloo Tammudu 2 Medium" w:eastAsia="Times New Roman" w:hAnsi="Baloo Tammudu 2 Medium" w:cs="Times New Roman"/>
      <w:sz w:val="52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50EFC"/>
    <w:rPr>
      <w:rFonts w:asciiTheme="minorHAnsi" w:hAnsiTheme="minorHAnsi"/>
      <w:lang w:eastAsia="de-DE"/>
    </w:rPr>
  </w:style>
  <w:style w:type="paragraph" w:customStyle="1" w:styleId="TitelSeite1">
    <w:name w:val="Titel Seite 1"/>
    <w:basedOn w:val="Kopfzeile"/>
    <w:qFormat/>
    <w:rsid w:val="00276ACF"/>
    <w:pPr>
      <w:pBdr>
        <w:bottom w:val="dashed" w:sz="4" w:space="1" w:color="auto"/>
      </w:pBdr>
      <w:tabs>
        <w:tab w:val="clear" w:pos="227"/>
        <w:tab w:val="clear" w:pos="4536"/>
        <w:tab w:val="clear" w:pos="9356"/>
      </w:tabs>
      <w:spacing w:before="0" w:line="240" w:lineRule="auto"/>
      <w:contextualSpacing/>
    </w:pPr>
  </w:style>
  <w:style w:type="table" w:styleId="Tabellenraster">
    <w:name w:val="Table Grid"/>
    <w:basedOn w:val="NormaleTabelle"/>
    <w:uiPriority w:val="59"/>
    <w:rsid w:val="00A0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Folgeseiten">
    <w:name w:val="Titel Folgeseiten"/>
    <w:basedOn w:val="TitelSeite1"/>
    <w:qFormat/>
    <w:rsid w:val="00276ACF"/>
    <w:pPr>
      <w:widowControl w:val="0"/>
      <w:pBdr>
        <w:bottom w:val="dashed" w:sz="4" w:space="0" w:color="auto"/>
      </w:pBdr>
    </w:pPr>
    <w:rPr>
      <w:sz w:val="40"/>
    </w:rPr>
  </w:style>
  <w:style w:type="paragraph" w:customStyle="1" w:styleId="Standardfett">
    <w:name w:val="Standard_fett"/>
    <w:basedOn w:val="Standard"/>
    <w:rsid w:val="00097DFD"/>
    <w:pPr>
      <w:tabs>
        <w:tab w:val="left" w:pos="227"/>
        <w:tab w:val="left" w:pos="3402"/>
      </w:tabs>
      <w:spacing w:line="264" w:lineRule="auto"/>
    </w:pPr>
    <w:rPr>
      <w:rFonts w:eastAsia="Times New Roman" w:cs="Times New Roman"/>
      <w:b/>
      <w:szCs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8801F4"/>
    <w:pPr>
      <w:tabs>
        <w:tab w:val="left" w:pos="227"/>
      </w:tabs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54F3E"/>
    <w:rPr>
      <w:color w:val="0563C1" w:themeColor="hyperlink"/>
      <w:u w:val="single"/>
    </w:rPr>
  </w:style>
  <w:style w:type="paragraph" w:customStyle="1" w:styleId="TitelThema">
    <w:name w:val="Titel Thema"/>
    <w:basedOn w:val="Standard"/>
    <w:qFormat/>
    <w:rsid w:val="00912F8C"/>
    <w:pPr>
      <w:tabs>
        <w:tab w:val="left" w:pos="227"/>
      </w:tabs>
      <w:spacing w:after="240" w:line="264" w:lineRule="auto"/>
    </w:pPr>
    <w:rPr>
      <w:rFonts w:eastAsia="Times New Roman" w:cs="Times New Roman"/>
      <w:b/>
      <w:sz w:val="36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85BBB"/>
    <w:pPr>
      <w:tabs>
        <w:tab w:val="left" w:pos="227"/>
      </w:tabs>
      <w:spacing w:line="264" w:lineRule="auto"/>
      <w:ind w:left="720"/>
      <w:contextualSpacing/>
    </w:pPr>
    <w:rPr>
      <w:rFonts w:eastAsia="Times New Roman" w:cs="Times New Roman"/>
      <w:szCs w:val="20"/>
      <w:lang w:eastAsia="de-DE"/>
    </w:rPr>
  </w:style>
  <w:style w:type="paragraph" w:customStyle="1" w:styleId="Betreff">
    <w:name w:val="Betreff"/>
    <w:basedOn w:val="Standard"/>
    <w:qFormat/>
    <w:rsid w:val="00912F8C"/>
    <w:pPr>
      <w:tabs>
        <w:tab w:val="left" w:pos="227"/>
      </w:tabs>
      <w:spacing w:after="240" w:line="264" w:lineRule="auto"/>
    </w:pPr>
    <w:rPr>
      <w:rFonts w:eastAsia="Times New Roman" w:cs="Times New Roman"/>
      <w:sz w:val="36"/>
      <w:szCs w:val="20"/>
      <w:lang w:eastAsia="de-DE"/>
    </w:rPr>
  </w:style>
  <w:style w:type="paragraph" w:customStyle="1" w:styleId="Fusszeilelinks">
    <w:name w:val="Fusszeile links"/>
    <w:basedOn w:val="Fuzeile"/>
    <w:qFormat/>
    <w:rsid w:val="00050EFC"/>
  </w:style>
  <w:style w:type="paragraph" w:customStyle="1" w:styleId="Fusszeilelinksfett">
    <w:name w:val="Fusszeile links fett"/>
    <w:basedOn w:val="Fusszeilelinks"/>
    <w:qFormat/>
    <w:rsid w:val="00050EFC"/>
    <w:rPr>
      <w:b/>
    </w:rPr>
  </w:style>
  <w:style w:type="paragraph" w:customStyle="1" w:styleId="Absender">
    <w:name w:val="Absender"/>
    <w:basedOn w:val="Kopfzeile"/>
    <w:qFormat/>
    <w:rsid w:val="00CF4204"/>
    <w:pPr>
      <w:pBdr>
        <w:bottom w:val="dotted" w:sz="8" w:space="2" w:color="auto"/>
      </w:pBdr>
      <w:spacing w:before="0" w:after="240" w:line="288" w:lineRule="auto"/>
      <w:ind w:left="57"/>
    </w:pPr>
    <w:rPr>
      <w:rFonts w:asciiTheme="minorHAnsi" w:hAnsiTheme="minorHAnsi"/>
      <w:sz w:val="16"/>
      <w:lang w:val="en-US"/>
    </w:rPr>
  </w:style>
  <w:style w:type="paragraph" w:customStyle="1" w:styleId="Textauszeichnung">
    <w:name w:val="Textauszeichnung"/>
    <w:basedOn w:val="Standard"/>
    <w:qFormat/>
    <w:rsid w:val="008E5A7F"/>
    <w:pPr>
      <w:widowControl w:val="0"/>
      <w:tabs>
        <w:tab w:val="left" w:pos="0"/>
        <w:tab w:val="left" w:pos="620"/>
      </w:tabs>
      <w:autoSpaceDE w:val="0"/>
      <w:autoSpaceDN w:val="0"/>
      <w:adjustRightInd w:val="0"/>
      <w:spacing w:line="264" w:lineRule="auto"/>
      <w:ind w:right="-8"/>
      <w:textAlignment w:val="center"/>
    </w:pPr>
    <w:rPr>
      <w:rFonts w:ascii="Calibri" w:eastAsiaTheme="minorEastAsia" w:hAnsi="Calibri" w:cs="Helvetica"/>
      <w:b/>
      <w:color w:val="000000"/>
      <w:szCs w:val="20"/>
      <w:lang w:eastAsia="ja-JP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1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e@einsingen-um-9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rbarabohikircali21/Dropbox/Pressearbeit%20Eu9/03-Word-Vorlagen/Eu9_Brief_Barbara_ohneAbsOb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E67B2-D487-4B81-A16B-3F49DF95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Eu9_Brief_Barbara_ohneAbsOben.dotx</Template>
  <TotalTime>0</TotalTime>
  <Pages>2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Konfiguration 2 (SIZ-Server)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Konfiguration 2 (SIZ-Server)</dc:title>
  <dc:subject/>
  <dc:creator>Barbara Böhi Kircali</dc:creator>
  <cp:keywords/>
  <dc:description/>
  <cp:lastModifiedBy>Barbara Böhi Kircali</cp:lastModifiedBy>
  <cp:revision>2</cp:revision>
  <cp:lastPrinted>2023-05-15T18:04:00Z</cp:lastPrinted>
  <dcterms:created xsi:type="dcterms:W3CDTF">2023-05-16T06:52:00Z</dcterms:created>
  <dcterms:modified xsi:type="dcterms:W3CDTF">2023-05-16T06:52:00Z</dcterms:modified>
</cp:coreProperties>
</file>